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D670" w14:textId="77777777" w:rsidR="005B103F" w:rsidRDefault="00183276" w:rsidP="005B103F">
      <w:pPr>
        <w:spacing w:line="240" w:lineRule="auto"/>
      </w:pPr>
      <w:r w:rsidRPr="005B103F">
        <w:rPr>
          <w:rFonts w:hint="eastAsia"/>
        </w:rPr>
        <w:t>様式第１号（第２条、第４条関係）</w:t>
      </w:r>
    </w:p>
    <w:p w14:paraId="64C46B8A" w14:textId="0A7FAE33" w:rsidR="005B103F" w:rsidRDefault="00E52DCF" w:rsidP="005B103F">
      <w:pPr>
        <w:spacing w:line="320" w:lineRule="exact"/>
        <w:ind w:leftChars="750" w:left="1575" w:rightChars="750" w:right="1575"/>
        <w:jc w:val="left"/>
        <w:rPr>
          <w:rFonts w:hAnsi="Times New Roman"/>
        </w:rPr>
      </w:pPr>
      <w:r w:rsidRPr="005B103F">
        <w:rPr>
          <w:rFonts w:hAnsi="Times New Roman" w:hint="eastAsia"/>
        </w:rPr>
        <w:t>志布志市</w:t>
      </w:r>
      <w:r w:rsidR="009D6D9A">
        <w:rPr>
          <w:rFonts w:hAnsi="Times New Roman" w:hint="eastAsia"/>
        </w:rPr>
        <w:t>健康ふれあい</w:t>
      </w:r>
      <w:r w:rsidRPr="005B103F">
        <w:rPr>
          <w:rFonts w:hAnsi="Times New Roman" w:hint="eastAsia"/>
        </w:rPr>
        <w:t>プラザ利用（</w:t>
      </w:r>
      <w:r w:rsidRPr="005E6978">
        <w:rPr>
          <w:rFonts w:hAnsi="Times New Roman" w:hint="eastAsia"/>
          <w:dstrike/>
        </w:rPr>
        <w:t>変更、取消</w:t>
      </w:r>
      <w:r w:rsidRPr="005B103F">
        <w:rPr>
          <w:rFonts w:hAnsi="Times New Roman" w:hint="eastAsia"/>
        </w:rPr>
        <w:t>）許可申請書</w:t>
      </w:r>
    </w:p>
    <w:p w14:paraId="5E5E79DA" w14:textId="77777777" w:rsidR="005B103F" w:rsidRDefault="005B103F">
      <w:pPr>
        <w:spacing w:line="340" w:lineRule="exact"/>
        <w:rPr>
          <w:rFonts w:hAnsi="Times New Roman"/>
        </w:rPr>
      </w:pPr>
    </w:p>
    <w:p w14:paraId="69758F89" w14:textId="36BDDA86" w:rsidR="005B103F" w:rsidRDefault="009F0DBC">
      <w:pPr>
        <w:spacing w:line="340" w:lineRule="exact"/>
        <w:jc w:val="right"/>
        <w:rPr>
          <w:rFonts w:hAnsi="Times New Roman"/>
        </w:rPr>
      </w:pPr>
      <w:r>
        <w:rPr>
          <w:rFonts w:hAnsi="Times New Roman" w:hint="eastAsia"/>
        </w:rPr>
        <w:t>令和</w:t>
      </w:r>
      <w:r w:rsidR="00E71E01">
        <w:rPr>
          <w:rFonts w:hAnsi="Times New Roman" w:hint="eastAsia"/>
        </w:rPr>
        <w:t xml:space="preserve">　</w:t>
      </w:r>
      <w:r w:rsidR="00D114EB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>年</w:t>
      </w:r>
      <w:r w:rsidR="00D114EB">
        <w:rPr>
          <w:rFonts w:hAnsi="Times New Roman" w:hint="eastAsia"/>
        </w:rPr>
        <w:t xml:space="preserve">　</w:t>
      </w:r>
      <w:r w:rsidR="00E71E01">
        <w:rPr>
          <w:rFonts w:hAnsi="Times New Roman" w:hint="eastAsia"/>
        </w:rPr>
        <w:t xml:space="preserve">　</w:t>
      </w:r>
      <w:r w:rsidR="00E52DCF" w:rsidRPr="005B103F">
        <w:rPr>
          <w:rFonts w:hAnsi="Times New Roman" w:hint="eastAsia"/>
        </w:rPr>
        <w:t>月</w:t>
      </w:r>
      <w:r w:rsidR="00D114EB">
        <w:rPr>
          <w:rFonts w:hAnsi="Times New Roman" w:hint="eastAsia"/>
        </w:rPr>
        <w:t xml:space="preserve">　</w:t>
      </w:r>
      <w:r w:rsidR="00E71E01">
        <w:rPr>
          <w:rFonts w:hAnsi="Times New Roman" w:hint="eastAsia"/>
        </w:rPr>
        <w:t xml:space="preserve">　</w:t>
      </w:r>
      <w:r w:rsidR="00866AD4">
        <w:rPr>
          <w:rFonts w:hAnsi="Times New Roman" w:hint="eastAsia"/>
        </w:rPr>
        <w:t>日</w:t>
      </w:r>
    </w:p>
    <w:p w14:paraId="5E1077D3" w14:textId="77777777" w:rsidR="005B103F" w:rsidRDefault="005B103F">
      <w:pPr>
        <w:spacing w:line="340" w:lineRule="exact"/>
        <w:rPr>
          <w:rFonts w:hAnsi="Times New Roman"/>
        </w:rPr>
      </w:pPr>
    </w:p>
    <w:p w14:paraId="38D1B990" w14:textId="77777777" w:rsidR="005B103F" w:rsidRDefault="00E52DCF">
      <w:pPr>
        <w:spacing w:line="340" w:lineRule="exact"/>
        <w:rPr>
          <w:rFonts w:hAnsi="Times New Roman"/>
        </w:rPr>
      </w:pPr>
      <w:r w:rsidRPr="005B103F">
        <w:rPr>
          <w:rFonts w:hAnsi="Times New Roman" w:hint="eastAsia"/>
        </w:rPr>
        <w:t xml:space="preserve">　　　指定管理者　　　　　様</w:t>
      </w:r>
    </w:p>
    <w:p w14:paraId="60C88FF8" w14:textId="77777777" w:rsidR="005B103F" w:rsidRDefault="005B103F">
      <w:pPr>
        <w:spacing w:line="340" w:lineRule="exact"/>
        <w:rPr>
          <w:rFonts w:hAnsi="Times New Roman"/>
        </w:rPr>
      </w:pPr>
    </w:p>
    <w:p w14:paraId="094801F3" w14:textId="5F4AA215" w:rsidR="005B103F" w:rsidRDefault="00E52DCF" w:rsidP="00866AD4">
      <w:pPr>
        <w:spacing w:line="340" w:lineRule="exact"/>
        <w:ind w:right="210" w:firstLineChars="1700" w:firstLine="3570"/>
        <w:jc w:val="left"/>
        <w:rPr>
          <w:rFonts w:hAnsi="Times New Roman"/>
        </w:rPr>
      </w:pPr>
      <w:r w:rsidRPr="005B103F">
        <w:rPr>
          <w:rFonts w:hAnsi="Times New Roman" w:hint="eastAsia"/>
        </w:rPr>
        <w:t>申請者</w:t>
      </w:r>
      <w:r w:rsidR="009F0DBC">
        <w:rPr>
          <w:rFonts w:hAnsi="Times New Roman" w:hint="eastAsia"/>
        </w:rPr>
        <w:t xml:space="preserve">　</w:t>
      </w:r>
      <w:r w:rsidR="009F0DBC">
        <w:rPr>
          <w:rFonts w:hAnsi="Times New Roman"/>
        </w:rPr>
        <w:t xml:space="preserve"> </w:t>
      </w:r>
      <w:r w:rsidRPr="005B103F">
        <w:rPr>
          <w:rFonts w:hAnsi="Times New Roman" w:hint="eastAsia"/>
          <w:spacing w:val="105"/>
        </w:rPr>
        <w:t>所在</w:t>
      </w:r>
      <w:r w:rsidR="005A7764">
        <w:rPr>
          <w:rFonts w:hAnsi="Times New Roman" w:hint="eastAsia"/>
        </w:rPr>
        <w:t xml:space="preserve">地　　</w:t>
      </w:r>
    </w:p>
    <w:p w14:paraId="2A7F8D7D" w14:textId="4D38EB60" w:rsidR="005B103F" w:rsidRDefault="005B103F" w:rsidP="00866AD4">
      <w:pPr>
        <w:spacing w:line="340" w:lineRule="exact"/>
        <w:ind w:firstLineChars="1080" w:firstLine="4536"/>
        <w:jc w:val="left"/>
        <w:rPr>
          <w:rFonts w:hAnsi="Times New Roman"/>
        </w:rPr>
      </w:pPr>
      <w:r w:rsidRPr="005B103F">
        <w:rPr>
          <w:rFonts w:hAnsi="Times New Roman" w:hint="eastAsia"/>
          <w:spacing w:val="105"/>
        </w:rPr>
        <w:t>団体</w:t>
      </w:r>
      <w:r w:rsidR="002432B6">
        <w:rPr>
          <w:rFonts w:hAnsi="Times New Roman" w:hint="eastAsia"/>
        </w:rPr>
        <w:t xml:space="preserve">名　　</w:t>
      </w:r>
    </w:p>
    <w:p w14:paraId="7A63AF73" w14:textId="1BAAA35C" w:rsidR="009F0DBC" w:rsidRDefault="002432B6" w:rsidP="00866AD4">
      <w:pPr>
        <w:tabs>
          <w:tab w:val="left" w:pos="8505"/>
        </w:tabs>
        <w:spacing w:line="340" w:lineRule="exact"/>
        <w:ind w:right="50" w:firstLineChars="2160" w:firstLine="4536"/>
        <w:rPr>
          <w:rFonts w:hAnsi="Times New Roman"/>
        </w:rPr>
      </w:pPr>
      <w:r>
        <w:rPr>
          <w:rFonts w:hAnsi="Times New Roman" w:hint="eastAsia"/>
        </w:rPr>
        <w:t>代表者氏名</w:t>
      </w:r>
      <w:r w:rsidR="009F0DBC">
        <w:rPr>
          <w:rFonts w:hAnsi="Times New Roman" w:hint="eastAsia"/>
        </w:rPr>
        <w:t xml:space="preserve">　</w:t>
      </w:r>
      <w:r w:rsidR="00ED41DF">
        <w:rPr>
          <w:rFonts w:hAnsi="Times New Roman" w:hint="eastAsia"/>
        </w:rPr>
        <w:t xml:space="preserve">　</w:t>
      </w:r>
    </w:p>
    <w:p w14:paraId="5D4ED413" w14:textId="7C49BFF5" w:rsidR="005B103F" w:rsidRDefault="009F0DBC" w:rsidP="00866AD4">
      <w:pPr>
        <w:tabs>
          <w:tab w:val="left" w:pos="8505"/>
        </w:tabs>
        <w:spacing w:line="340" w:lineRule="exact"/>
        <w:ind w:right="50" w:firstLineChars="2160" w:firstLine="4536"/>
        <w:rPr>
          <w:rFonts w:hAnsi="Times New Roman"/>
        </w:rPr>
      </w:pPr>
      <w:r>
        <w:rPr>
          <w:rFonts w:hAnsi="Times New Roman" w:hint="eastAsia"/>
        </w:rPr>
        <w:t xml:space="preserve">電　　　話　　</w:t>
      </w:r>
    </w:p>
    <w:p w14:paraId="342ABC23" w14:textId="77777777" w:rsidR="005B103F" w:rsidRDefault="005B103F">
      <w:pPr>
        <w:spacing w:line="340" w:lineRule="exact"/>
        <w:jc w:val="right"/>
        <w:rPr>
          <w:rFonts w:hAnsi="Times New Roman"/>
        </w:rPr>
      </w:pPr>
    </w:p>
    <w:p w14:paraId="66805F62" w14:textId="1D816C8B" w:rsidR="00E52DCF" w:rsidRPr="005B103F" w:rsidRDefault="00E52DCF">
      <w:pPr>
        <w:spacing w:after="105" w:line="340" w:lineRule="exact"/>
        <w:ind w:left="210" w:hanging="210"/>
        <w:rPr>
          <w:rFonts w:hAnsi="Times New Roman"/>
        </w:rPr>
      </w:pPr>
      <w:r w:rsidRPr="005B103F">
        <w:rPr>
          <w:rFonts w:hAnsi="Times New Roman" w:hint="eastAsia"/>
        </w:rPr>
        <w:t xml:space="preserve">　　志布志市</w:t>
      </w:r>
      <w:r w:rsidR="009D6D9A">
        <w:rPr>
          <w:rFonts w:hAnsi="Times New Roman" w:hint="eastAsia"/>
        </w:rPr>
        <w:t>健康ふれあい</w:t>
      </w:r>
      <w:r w:rsidRPr="005B103F">
        <w:rPr>
          <w:rFonts w:hAnsi="Times New Roman" w:hint="eastAsia"/>
        </w:rPr>
        <w:t>プラザを利用（</w:t>
      </w:r>
      <w:r w:rsidRPr="005E6978">
        <w:rPr>
          <w:rFonts w:hAnsi="Times New Roman" w:hint="eastAsia"/>
          <w:dstrike/>
        </w:rPr>
        <w:t>変更、取消し</w:t>
      </w:r>
      <w:r w:rsidRPr="005B103F">
        <w:rPr>
          <w:rFonts w:hAnsi="Times New Roman" w:hint="eastAsia"/>
        </w:rPr>
        <w:t>）したいので、次のとおり申請します。</w:t>
      </w: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04"/>
        <w:gridCol w:w="659"/>
        <w:gridCol w:w="2424"/>
        <w:gridCol w:w="3536"/>
      </w:tblGrid>
      <w:tr w:rsidR="00E52DCF" w:rsidRPr="0071203B" w14:paraId="393E6F75" w14:textId="77777777" w:rsidTr="009D6D9A">
        <w:trPr>
          <w:cantSplit/>
          <w:trHeight w:val="1231"/>
        </w:trPr>
        <w:tc>
          <w:tcPr>
            <w:tcW w:w="3404" w:type="dxa"/>
            <w:vAlign w:val="center"/>
          </w:tcPr>
          <w:p w14:paraId="65D8162E" w14:textId="77777777" w:rsidR="00E52DCF" w:rsidRPr="005B103F" w:rsidRDefault="00E52DCF">
            <w:pPr>
              <w:jc w:val="distribute"/>
              <w:rPr>
                <w:rFonts w:hAnsi="Times New Roman"/>
              </w:rPr>
            </w:pPr>
            <w:r w:rsidRPr="005B103F">
              <w:rPr>
                <w:rFonts w:hAnsi="Times New Roman" w:hint="eastAsia"/>
              </w:rPr>
              <w:t>利用日時</w:t>
            </w:r>
          </w:p>
        </w:tc>
        <w:tc>
          <w:tcPr>
            <w:tcW w:w="3083" w:type="dxa"/>
            <w:gridSpan w:val="2"/>
            <w:vAlign w:val="center"/>
          </w:tcPr>
          <w:p w14:paraId="2DD7CBE9" w14:textId="77777777" w:rsidR="005B103F" w:rsidRDefault="0042086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令和</w:t>
            </w:r>
            <w:r w:rsidR="00D114EB">
              <w:rPr>
                <w:rFonts w:hAnsi="Times New Roman" w:hint="eastAsia"/>
              </w:rPr>
              <w:t xml:space="preserve">　</w:t>
            </w:r>
            <w:r w:rsidR="00E52DCF" w:rsidRPr="005B103F">
              <w:rPr>
                <w:rFonts w:hAnsi="Times New Roman" w:hint="eastAsia"/>
              </w:rPr>
              <w:t>年</w:t>
            </w:r>
            <w:r w:rsidR="00D114EB">
              <w:rPr>
                <w:rFonts w:hAnsi="Times New Roman" w:hint="eastAsia"/>
              </w:rPr>
              <w:t xml:space="preserve">　</w:t>
            </w:r>
            <w:r w:rsidR="00E52DCF" w:rsidRPr="005B103F">
              <w:rPr>
                <w:rFonts w:hAnsi="Times New Roman" w:hint="eastAsia"/>
              </w:rPr>
              <w:t>月</w:t>
            </w:r>
            <w:r w:rsidR="00D114EB">
              <w:rPr>
                <w:rFonts w:hAnsi="Times New Roman" w:hint="eastAsia"/>
              </w:rPr>
              <w:t xml:space="preserve">　</w:t>
            </w:r>
            <w:r w:rsidR="00E52DCF" w:rsidRPr="005B103F">
              <w:rPr>
                <w:rFonts w:hAnsi="Times New Roman" w:hint="eastAsia"/>
              </w:rPr>
              <w:t>日</w:t>
            </w:r>
            <w:r w:rsidR="00D45F9F">
              <w:rPr>
                <w:rFonts w:hAnsi="Times New Roman" w:hint="eastAsia"/>
              </w:rPr>
              <w:t>（</w:t>
            </w:r>
            <w:r w:rsidR="00D114EB">
              <w:rPr>
                <w:rFonts w:hAnsi="Times New Roman" w:hint="eastAsia"/>
              </w:rPr>
              <w:t xml:space="preserve">　</w:t>
            </w:r>
            <w:r w:rsidR="00E52DCF" w:rsidRPr="005B103F">
              <w:rPr>
                <w:rFonts w:hAnsi="Times New Roman" w:hint="eastAsia"/>
              </w:rPr>
              <w:t>）</w:t>
            </w:r>
          </w:p>
          <w:p w14:paraId="4AB68462" w14:textId="77777777" w:rsidR="00E52DCF" w:rsidRPr="005B103F" w:rsidRDefault="00D114EB" w:rsidP="00D114E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午前・午後　　</w:t>
            </w:r>
            <w:r w:rsidR="00E52DCF" w:rsidRPr="005B103F">
              <w:rPr>
                <w:rFonts w:hAnsi="Times New Roman" w:hint="eastAsia"/>
              </w:rPr>
              <w:t>時</w:t>
            </w:r>
            <w:r>
              <w:rPr>
                <w:rFonts w:hAnsi="Times New Roman" w:hint="eastAsia"/>
              </w:rPr>
              <w:t xml:space="preserve">　</w:t>
            </w:r>
            <w:r w:rsidR="00E52DCF" w:rsidRPr="005B103F">
              <w:rPr>
                <w:rFonts w:hAnsi="Times New Roman" w:hint="eastAsia"/>
              </w:rPr>
              <w:t>分から</w:t>
            </w:r>
          </w:p>
        </w:tc>
        <w:tc>
          <w:tcPr>
            <w:tcW w:w="3536" w:type="dxa"/>
            <w:vAlign w:val="center"/>
          </w:tcPr>
          <w:p w14:paraId="57017C2A" w14:textId="77777777" w:rsidR="0042086C" w:rsidRDefault="0042086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令和</w:t>
            </w:r>
            <w:r w:rsidR="00D114EB">
              <w:rPr>
                <w:rFonts w:hAnsi="Times New Roman" w:hint="eastAsia"/>
              </w:rPr>
              <w:t xml:space="preserve">　</w:t>
            </w:r>
            <w:r w:rsidR="00E52DCF" w:rsidRPr="005B103F">
              <w:rPr>
                <w:rFonts w:hAnsi="Times New Roman" w:hint="eastAsia"/>
              </w:rPr>
              <w:t>年</w:t>
            </w:r>
            <w:r w:rsidR="00D114EB">
              <w:rPr>
                <w:rFonts w:hAnsi="Times New Roman" w:hint="eastAsia"/>
              </w:rPr>
              <w:t xml:space="preserve">　</w:t>
            </w:r>
            <w:r w:rsidR="00E52DCF" w:rsidRPr="005B103F">
              <w:rPr>
                <w:rFonts w:hAnsi="Times New Roman" w:hint="eastAsia"/>
              </w:rPr>
              <w:t>月</w:t>
            </w:r>
            <w:r w:rsidR="00D114EB">
              <w:rPr>
                <w:rFonts w:hAnsi="Times New Roman" w:hint="eastAsia"/>
              </w:rPr>
              <w:t xml:space="preserve">　</w:t>
            </w:r>
            <w:r w:rsidR="00E52DCF" w:rsidRPr="005B103F">
              <w:rPr>
                <w:rFonts w:hAnsi="Times New Roman" w:hint="eastAsia"/>
              </w:rPr>
              <w:t>日（</w:t>
            </w:r>
            <w:r w:rsidR="00D114EB">
              <w:rPr>
                <w:rFonts w:hAnsi="Times New Roman" w:hint="eastAsia"/>
              </w:rPr>
              <w:t xml:space="preserve">　</w:t>
            </w:r>
            <w:r w:rsidR="00E52DCF" w:rsidRPr="005B103F">
              <w:rPr>
                <w:rFonts w:hAnsi="Times New Roman" w:hint="eastAsia"/>
              </w:rPr>
              <w:t>）</w:t>
            </w:r>
          </w:p>
          <w:p w14:paraId="6F054BEB" w14:textId="77777777" w:rsidR="00E52DCF" w:rsidRPr="005B103F" w:rsidRDefault="00D114EB" w:rsidP="0042086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午前・午後　　</w:t>
            </w:r>
            <w:r w:rsidRPr="005B103F">
              <w:rPr>
                <w:rFonts w:hAnsi="Times New Roman" w:hint="eastAsia"/>
              </w:rPr>
              <w:t>時</w:t>
            </w:r>
            <w:r>
              <w:rPr>
                <w:rFonts w:hAnsi="Times New Roman" w:hint="eastAsia"/>
              </w:rPr>
              <w:t xml:space="preserve">　</w:t>
            </w:r>
            <w:r w:rsidRPr="005B103F">
              <w:rPr>
                <w:rFonts w:hAnsi="Times New Roman" w:hint="eastAsia"/>
              </w:rPr>
              <w:t>分</w:t>
            </w:r>
            <w:r>
              <w:rPr>
                <w:rFonts w:hAnsi="Times New Roman" w:hint="eastAsia"/>
              </w:rPr>
              <w:t>まで</w:t>
            </w:r>
          </w:p>
        </w:tc>
      </w:tr>
      <w:tr w:rsidR="009D6D9A" w:rsidRPr="005B103F" w14:paraId="6C3855A7" w14:textId="77777777" w:rsidTr="009D6D9A">
        <w:trPr>
          <w:cantSplit/>
          <w:trHeight w:val="1231"/>
        </w:trPr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2B46A35D" w14:textId="09553EE7" w:rsidR="009D6D9A" w:rsidRPr="005B103F" w:rsidRDefault="009D6D9A" w:rsidP="009D6D9A">
            <w:pPr>
              <w:jc w:val="distribute"/>
              <w:rPr>
                <w:rFonts w:hAnsi="Times New Roman"/>
              </w:rPr>
            </w:pPr>
            <w:r w:rsidRPr="005B103F">
              <w:rPr>
                <w:rFonts w:hAnsi="Times New Roman" w:hint="eastAsia"/>
              </w:rPr>
              <w:t>利用目的</w:t>
            </w:r>
          </w:p>
        </w:tc>
        <w:tc>
          <w:tcPr>
            <w:tcW w:w="6619" w:type="dxa"/>
            <w:gridSpan w:val="3"/>
            <w:tcBorders>
              <w:bottom w:val="single" w:sz="4" w:space="0" w:color="auto"/>
            </w:tcBorders>
            <w:vAlign w:val="center"/>
          </w:tcPr>
          <w:p w14:paraId="26DFA136" w14:textId="70450A4D" w:rsidR="009D6D9A" w:rsidRPr="005B103F" w:rsidRDefault="009D6D9A" w:rsidP="009D6D9A">
            <w:pPr>
              <w:rPr>
                <w:rFonts w:hAnsi="Times New Roman"/>
              </w:rPr>
            </w:pPr>
          </w:p>
        </w:tc>
      </w:tr>
      <w:tr w:rsidR="00E52DCF" w:rsidRPr="005B103F" w14:paraId="72127896" w14:textId="77777777" w:rsidTr="009D6D9A">
        <w:trPr>
          <w:cantSplit/>
          <w:trHeight w:val="1231"/>
        </w:trPr>
        <w:tc>
          <w:tcPr>
            <w:tcW w:w="3404" w:type="dxa"/>
            <w:vAlign w:val="center"/>
          </w:tcPr>
          <w:p w14:paraId="275F9515" w14:textId="77777777" w:rsidR="00E52DCF" w:rsidRPr="005B103F" w:rsidRDefault="00E52DCF">
            <w:pPr>
              <w:jc w:val="distribute"/>
              <w:rPr>
                <w:rFonts w:hAnsi="Times New Roman"/>
              </w:rPr>
            </w:pPr>
            <w:r w:rsidRPr="005B103F">
              <w:rPr>
                <w:rFonts w:hAnsi="Times New Roman" w:hint="eastAsia"/>
              </w:rPr>
              <w:t>利用内容</w:t>
            </w:r>
          </w:p>
        </w:tc>
        <w:tc>
          <w:tcPr>
            <w:tcW w:w="6619" w:type="dxa"/>
            <w:gridSpan w:val="3"/>
            <w:vAlign w:val="center"/>
          </w:tcPr>
          <w:p w14:paraId="18E7075F" w14:textId="571903AA" w:rsidR="00E52DCF" w:rsidRPr="005B103F" w:rsidRDefault="00E52DCF">
            <w:pPr>
              <w:rPr>
                <w:rFonts w:hAnsi="Times New Roman"/>
              </w:rPr>
            </w:pPr>
          </w:p>
        </w:tc>
      </w:tr>
      <w:tr w:rsidR="00E52DCF" w:rsidRPr="005B103F" w14:paraId="51A203CB" w14:textId="77777777" w:rsidTr="009D6D9A">
        <w:trPr>
          <w:cantSplit/>
          <w:trHeight w:val="1231"/>
        </w:trPr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49A911B8" w14:textId="0BC5CD19" w:rsidR="00E52DCF" w:rsidRPr="005B103F" w:rsidRDefault="009D6D9A" w:rsidP="009D6D9A">
            <w:pPr>
              <w:jc w:val="distribute"/>
              <w:rPr>
                <w:rFonts w:hAnsi="Times New Roman"/>
              </w:rPr>
            </w:pPr>
            <w:r w:rsidRPr="005B103F">
              <w:rPr>
                <w:rFonts w:hAnsi="Times New Roman" w:hint="eastAsia"/>
              </w:rPr>
              <w:t>利用室名</w:t>
            </w:r>
          </w:p>
        </w:tc>
        <w:tc>
          <w:tcPr>
            <w:tcW w:w="6619" w:type="dxa"/>
            <w:gridSpan w:val="3"/>
            <w:tcBorders>
              <w:bottom w:val="single" w:sz="4" w:space="0" w:color="auto"/>
            </w:tcBorders>
            <w:vAlign w:val="center"/>
          </w:tcPr>
          <w:p w14:paraId="5AFB1DB0" w14:textId="0C9C17CF" w:rsidR="009D6D9A" w:rsidRPr="009D6D9A" w:rsidRDefault="009D6D9A" w:rsidP="009D6D9A">
            <w:pPr>
              <w:rPr>
                <w:rFonts w:hAnsi="Times New Roman"/>
              </w:rPr>
            </w:pPr>
            <w:r w:rsidRPr="009D6D9A">
              <w:rPr>
                <w:rFonts w:hAnsi="Times New Roman" w:hint="eastAsia"/>
              </w:rPr>
              <w:t xml:space="preserve">①会議室　　　</w:t>
            </w:r>
            <w:r w:rsidR="00E71E01">
              <w:rPr>
                <w:rFonts w:hAnsi="Times New Roman" w:hint="eastAsia"/>
              </w:rPr>
              <w:t xml:space="preserve">　　</w:t>
            </w:r>
            <w:r w:rsidRPr="009D6D9A">
              <w:rPr>
                <w:rFonts w:hAnsi="Times New Roman" w:hint="eastAsia"/>
              </w:rPr>
              <w:t>②娯楽室</w:t>
            </w:r>
            <w:r w:rsidR="00E71E01">
              <w:rPr>
                <w:rFonts w:hAnsi="Times New Roman" w:hint="eastAsia"/>
              </w:rPr>
              <w:t xml:space="preserve">　　</w:t>
            </w:r>
            <w:r w:rsidRPr="009D6D9A">
              <w:rPr>
                <w:rFonts w:hAnsi="Times New Roman" w:hint="eastAsia"/>
              </w:rPr>
              <w:t xml:space="preserve">　　　</w:t>
            </w:r>
            <w:r w:rsidR="00E71E01">
              <w:rPr>
                <w:rFonts w:hAnsi="Times New Roman" w:hint="eastAsia"/>
              </w:rPr>
              <w:t>③</w:t>
            </w:r>
            <w:r w:rsidRPr="009D6D9A">
              <w:rPr>
                <w:rFonts w:hAnsi="Times New Roman" w:hint="eastAsia"/>
              </w:rPr>
              <w:t>研修室</w:t>
            </w:r>
          </w:p>
          <w:p w14:paraId="7619AA2A" w14:textId="341371DF" w:rsidR="00E52DCF" w:rsidRPr="005B103F" w:rsidRDefault="00E71E01" w:rsidP="009D6D9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④</w:t>
            </w:r>
            <w:r w:rsidRPr="009D6D9A">
              <w:rPr>
                <w:rFonts w:hAnsi="Times New Roman" w:hint="eastAsia"/>
              </w:rPr>
              <w:t xml:space="preserve">栄養指導室　</w:t>
            </w:r>
            <w:r>
              <w:rPr>
                <w:rFonts w:hAnsi="Times New Roman" w:hint="eastAsia"/>
              </w:rPr>
              <w:t xml:space="preserve">　</w:t>
            </w:r>
            <w:r w:rsidRPr="009D6D9A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⑤</w:t>
            </w:r>
            <w:r w:rsidRPr="009D6D9A">
              <w:rPr>
                <w:rFonts w:hAnsi="Times New Roman" w:hint="eastAsia"/>
              </w:rPr>
              <w:t>集団指導室</w:t>
            </w:r>
            <w:r>
              <w:rPr>
                <w:rFonts w:hAnsi="Times New Roman" w:hint="eastAsia"/>
              </w:rPr>
              <w:t xml:space="preserve">　　　⑥</w:t>
            </w:r>
            <w:r w:rsidR="009D6D9A" w:rsidRPr="009D6D9A">
              <w:rPr>
                <w:rFonts w:hAnsi="Times New Roman" w:hint="eastAsia"/>
              </w:rPr>
              <w:t>母子指導室</w:t>
            </w:r>
          </w:p>
        </w:tc>
      </w:tr>
      <w:tr w:rsidR="00E52DCF" w:rsidRPr="005B103F" w14:paraId="613BEAA8" w14:textId="77777777" w:rsidTr="009D6D9A">
        <w:trPr>
          <w:cantSplit/>
          <w:trHeight w:val="1231"/>
        </w:trPr>
        <w:tc>
          <w:tcPr>
            <w:tcW w:w="3404" w:type="dxa"/>
            <w:vAlign w:val="center"/>
          </w:tcPr>
          <w:p w14:paraId="2257DFD7" w14:textId="77777777" w:rsidR="00E52DCF" w:rsidRPr="005B103F" w:rsidRDefault="00E52DCF">
            <w:pPr>
              <w:jc w:val="distribute"/>
              <w:rPr>
                <w:rFonts w:hAnsi="Times New Roman"/>
              </w:rPr>
            </w:pPr>
            <w:r w:rsidRPr="005B103F">
              <w:rPr>
                <w:rFonts w:hAnsi="Times New Roman" w:hint="eastAsia"/>
              </w:rPr>
              <w:t>利用人数</w:t>
            </w:r>
          </w:p>
        </w:tc>
        <w:tc>
          <w:tcPr>
            <w:tcW w:w="6619" w:type="dxa"/>
            <w:gridSpan w:val="3"/>
            <w:vAlign w:val="center"/>
          </w:tcPr>
          <w:p w14:paraId="20330B0E" w14:textId="77777777" w:rsidR="00E52DCF" w:rsidRPr="005B103F" w:rsidRDefault="00D114EB" w:rsidP="00E71E01">
            <w:pPr>
              <w:ind w:right="1709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名</w:t>
            </w:r>
          </w:p>
        </w:tc>
      </w:tr>
      <w:tr w:rsidR="00E52DCF" w:rsidRPr="005B103F" w14:paraId="14DB9F7E" w14:textId="77777777" w:rsidTr="009D6D9A">
        <w:trPr>
          <w:cantSplit/>
          <w:trHeight w:val="1231"/>
        </w:trPr>
        <w:tc>
          <w:tcPr>
            <w:tcW w:w="3404" w:type="dxa"/>
            <w:vAlign w:val="center"/>
          </w:tcPr>
          <w:p w14:paraId="52A60F50" w14:textId="77777777" w:rsidR="00E52DCF" w:rsidRPr="005B103F" w:rsidRDefault="00E52DCF">
            <w:pPr>
              <w:jc w:val="distribute"/>
              <w:rPr>
                <w:rFonts w:hAnsi="Times New Roman"/>
              </w:rPr>
            </w:pPr>
            <w:r w:rsidRPr="005B103F">
              <w:rPr>
                <w:rFonts w:hAnsi="Times New Roman" w:hint="eastAsia"/>
              </w:rPr>
              <w:t>特別設備等</w:t>
            </w:r>
          </w:p>
        </w:tc>
        <w:tc>
          <w:tcPr>
            <w:tcW w:w="659" w:type="dxa"/>
            <w:vAlign w:val="center"/>
          </w:tcPr>
          <w:p w14:paraId="47A65990" w14:textId="77777777" w:rsidR="00E52DCF" w:rsidRPr="005B103F" w:rsidRDefault="00E52DCF">
            <w:pPr>
              <w:jc w:val="center"/>
              <w:rPr>
                <w:rFonts w:hAnsi="Times New Roman"/>
              </w:rPr>
            </w:pPr>
            <w:r w:rsidRPr="005B103F">
              <w:rPr>
                <w:rFonts w:hAnsi="Times New Roman" w:hint="eastAsia"/>
              </w:rPr>
              <w:t>無</w:t>
            </w:r>
          </w:p>
        </w:tc>
        <w:tc>
          <w:tcPr>
            <w:tcW w:w="5960" w:type="dxa"/>
            <w:gridSpan w:val="2"/>
            <w:vAlign w:val="center"/>
          </w:tcPr>
          <w:p w14:paraId="53C6B98F" w14:textId="77777777" w:rsidR="005B103F" w:rsidRDefault="00E52DCF">
            <w:pPr>
              <w:spacing w:line="360" w:lineRule="exact"/>
              <w:jc w:val="center"/>
              <w:rPr>
                <w:rFonts w:hAnsi="Times New Roman"/>
              </w:rPr>
            </w:pPr>
            <w:r w:rsidRPr="005B103F">
              <w:rPr>
                <w:rFonts w:hAnsi="Times New Roman" w:hint="eastAsia"/>
              </w:rPr>
              <w:t>有</w:t>
            </w:r>
          </w:p>
          <w:p w14:paraId="09C99166" w14:textId="77777777" w:rsidR="00E52DCF" w:rsidRPr="005B103F" w:rsidRDefault="00E52DCF">
            <w:pPr>
              <w:spacing w:line="360" w:lineRule="exact"/>
              <w:jc w:val="center"/>
              <w:rPr>
                <w:rFonts w:hAnsi="Times New Roman"/>
              </w:rPr>
            </w:pPr>
            <w:r w:rsidRPr="005B103F">
              <w:rPr>
                <w:rFonts w:hAnsi="Times New Roman" w:hint="eastAsia"/>
              </w:rPr>
              <w:t>（　　　　　　　　　　　　　　　　　　　　　　）</w:t>
            </w:r>
          </w:p>
        </w:tc>
      </w:tr>
      <w:tr w:rsidR="00E52DCF" w:rsidRPr="005B103F" w14:paraId="3C0FD016" w14:textId="77777777" w:rsidTr="009D6D9A">
        <w:trPr>
          <w:cantSplit/>
          <w:trHeight w:val="1231"/>
        </w:trPr>
        <w:tc>
          <w:tcPr>
            <w:tcW w:w="3404" w:type="dxa"/>
            <w:vAlign w:val="center"/>
          </w:tcPr>
          <w:p w14:paraId="48826968" w14:textId="77777777" w:rsidR="00E52DCF" w:rsidRPr="005B103F" w:rsidRDefault="00E52DCF" w:rsidP="005B103F">
            <w:pPr>
              <w:spacing w:line="320" w:lineRule="exact"/>
              <w:jc w:val="distribute"/>
              <w:rPr>
                <w:rFonts w:hAnsi="Times New Roman"/>
              </w:rPr>
            </w:pPr>
            <w:r w:rsidRPr="005B103F">
              <w:rPr>
                <w:rFonts w:hAnsi="Times New Roman" w:hint="eastAsia"/>
                <w:spacing w:val="10"/>
              </w:rPr>
              <w:t>変更又は取消し</w:t>
            </w:r>
            <w:r w:rsidRPr="005B103F">
              <w:rPr>
                <w:rFonts w:hAnsi="Times New Roman" w:hint="eastAsia"/>
              </w:rPr>
              <w:t>の理由</w:t>
            </w:r>
          </w:p>
        </w:tc>
        <w:tc>
          <w:tcPr>
            <w:tcW w:w="6619" w:type="dxa"/>
            <w:gridSpan w:val="3"/>
            <w:vAlign w:val="center"/>
          </w:tcPr>
          <w:p w14:paraId="4E12A34E" w14:textId="77777777" w:rsidR="00E52DCF" w:rsidRPr="005B103F" w:rsidRDefault="00E52DCF">
            <w:pPr>
              <w:rPr>
                <w:rFonts w:hAnsi="Times New Roman"/>
              </w:rPr>
            </w:pPr>
          </w:p>
        </w:tc>
      </w:tr>
      <w:tr w:rsidR="00E52DCF" w:rsidRPr="005B103F" w14:paraId="35D081D5" w14:textId="77777777" w:rsidTr="009D6D9A">
        <w:trPr>
          <w:cantSplit/>
          <w:trHeight w:val="1231"/>
        </w:trPr>
        <w:tc>
          <w:tcPr>
            <w:tcW w:w="3404" w:type="dxa"/>
            <w:vAlign w:val="center"/>
          </w:tcPr>
          <w:p w14:paraId="45AEB349" w14:textId="77777777" w:rsidR="00E52DCF" w:rsidRPr="005B103F" w:rsidRDefault="00E52DCF">
            <w:pPr>
              <w:jc w:val="distribute"/>
              <w:rPr>
                <w:rFonts w:hAnsi="Times New Roman"/>
              </w:rPr>
            </w:pPr>
            <w:r w:rsidRPr="005B103F">
              <w:rPr>
                <w:rFonts w:hAnsi="Times New Roman" w:hint="eastAsia"/>
              </w:rPr>
              <w:t>受付欄</w:t>
            </w:r>
          </w:p>
        </w:tc>
        <w:tc>
          <w:tcPr>
            <w:tcW w:w="6619" w:type="dxa"/>
            <w:gridSpan w:val="3"/>
            <w:vAlign w:val="center"/>
          </w:tcPr>
          <w:p w14:paraId="5A20C272" w14:textId="77777777" w:rsidR="00E52DCF" w:rsidRPr="005B103F" w:rsidRDefault="00E52DCF">
            <w:pPr>
              <w:rPr>
                <w:rFonts w:hAnsi="Times New Roman"/>
              </w:rPr>
            </w:pPr>
          </w:p>
        </w:tc>
      </w:tr>
    </w:tbl>
    <w:p w14:paraId="6D7FAF2E" w14:textId="77777777" w:rsidR="00965E88" w:rsidRPr="005B103F" w:rsidRDefault="00965E88" w:rsidP="005E6978"/>
    <w:sectPr w:rsidR="00965E88" w:rsidRPr="005B103F" w:rsidSect="00866AD4">
      <w:type w:val="continuous"/>
      <w:pgSz w:w="11906" w:h="16838" w:code="9"/>
      <w:pgMar w:top="907" w:right="1134" w:bottom="907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7FD1" w14:textId="77777777" w:rsidR="00EF2EB4" w:rsidRDefault="00EF2EB4">
      <w:r>
        <w:separator/>
      </w:r>
    </w:p>
  </w:endnote>
  <w:endnote w:type="continuationSeparator" w:id="0">
    <w:p w14:paraId="382EA913" w14:textId="77777777" w:rsidR="00EF2EB4" w:rsidRDefault="00EF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FB61" w14:textId="77777777" w:rsidR="00EF2EB4" w:rsidRDefault="00EF2EB4">
      <w:r>
        <w:separator/>
      </w:r>
    </w:p>
  </w:footnote>
  <w:footnote w:type="continuationSeparator" w:id="0">
    <w:p w14:paraId="3BB141A6" w14:textId="77777777" w:rsidR="00EF2EB4" w:rsidRDefault="00EF2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52DCF"/>
    <w:rsid w:val="00057CB7"/>
    <w:rsid w:val="00066438"/>
    <w:rsid w:val="000F47C5"/>
    <w:rsid w:val="00183276"/>
    <w:rsid w:val="00197443"/>
    <w:rsid w:val="001A31EF"/>
    <w:rsid w:val="001A5BD4"/>
    <w:rsid w:val="0020301F"/>
    <w:rsid w:val="002432B6"/>
    <w:rsid w:val="003535FE"/>
    <w:rsid w:val="00363A18"/>
    <w:rsid w:val="003E55B6"/>
    <w:rsid w:val="0042086C"/>
    <w:rsid w:val="0048317A"/>
    <w:rsid w:val="00484431"/>
    <w:rsid w:val="0054543A"/>
    <w:rsid w:val="005A7764"/>
    <w:rsid w:val="005B103F"/>
    <w:rsid w:val="005E080B"/>
    <w:rsid w:val="005E6978"/>
    <w:rsid w:val="006A6D1D"/>
    <w:rsid w:val="0071203B"/>
    <w:rsid w:val="0071412F"/>
    <w:rsid w:val="007263AF"/>
    <w:rsid w:val="0073447E"/>
    <w:rsid w:val="0076462B"/>
    <w:rsid w:val="007A70C1"/>
    <w:rsid w:val="007E525B"/>
    <w:rsid w:val="008146A3"/>
    <w:rsid w:val="00816F99"/>
    <w:rsid w:val="00866AD4"/>
    <w:rsid w:val="00890790"/>
    <w:rsid w:val="008C07F5"/>
    <w:rsid w:val="008E7AC3"/>
    <w:rsid w:val="009046FF"/>
    <w:rsid w:val="00922289"/>
    <w:rsid w:val="00965BF4"/>
    <w:rsid w:val="00965E88"/>
    <w:rsid w:val="009856D8"/>
    <w:rsid w:val="009A0470"/>
    <w:rsid w:val="009D6D9A"/>
    <w:rsid w:val="009E042D"/>
    <w:rsid w:val="009F0DBC"/>
    <w:rsid w:val="00A130FC"/>
    <w:rsid w:val="00C40079"/>
    <w:rsid w:val="00C44C3A"/>
    <w:rsid w:val="00CB7248"/>
    <w:rsid w:val="00CC6D39"/>
    <w:rsid w:val="00CC6E4E"/>
    <w:rsid w:val="00CF5884"/>
    <w:rsid w:val="00D00988"/>
    <w:rsid w:val="00D114EB"/>
    <w:rsid w:val="00D15F7D"/>
    <w:rsid w:val="00D45F9F"/>
    <w:rsid w:val="00DE2F40"/>
    <w:rsid w:val="00E06D71"/>
    <w:rsid w:val="00E35CB3"/>
    <w:rsid w:val="00E52DCF"/>
    <w:rsid w:val="00E71E01"/>
    <w:rsid w:val="00ED41DF"/>
    <w:rsid w:val="00EE5653"/>
    <w:rsid w:val="00EF2EB4"/>
    <w:rsid w:val="00F63440"/>
    <w:rsid w:val="00FA0DC8"/>
    <w:rsid w:val="00FB3FCC"/>
    <w:rsid w:val="00FD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64CAF"/>
  <w14:defaultImageDpi w14:val="0"/>
  <w15:docId w15:val="{7EC78AB2-C670-47D8-BE4D-7BB94364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71203B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1203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16</TotalTime>
  <Pages>1</Pages>
  <Words>216</Words>
  <Characters>129</Characters>
  <Application>Microsoft Office Word</Application>
  <DocSecurity>0</DocSecurity>
  <Lines>1</Lines>
  <Paragraphs>1</Paragraphs>
  <ScaleCrop>false</ScaleCrop>
  <Company>ALTS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user04</cp:lastModifiedBy>
  <cp:revision>6</cp:revision>
  <cp:lastPrinted>2020-03-10T04:11:00Z</cp:lastPrinted>
  <dcterms:created xsi:type="dcterms:W3CDTF">2020-10-29T01:43:00Z</dcterms:created>
  <dcterms:modified xsi:type="dcterms:W3CDTF">2023-01-30T05:49:00Z</dcterms:modified>
</cp:coreProperties>
</file>